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412" w:rsidRDefault="00946C56" w:rsidP="004254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B4F1B" w:rsidRDefault="00F10906" w:rsidP="0042540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494A54" wp14:editId="66B54218">
            <wp:simplePos x="0" y="0"/>
            <wp:positionH relativeFrom="column">
              <wp:posOffset>4704715</wp:posOffset>
            </wp:positionH>
            <wp:positionV relativeFrom="paragraph">
              <wp:posOffset>76911</wp:posOffset>
            </wp:positionV>
            <wp:extent cx="1076960" cy="1443355"/>
            <wp:effectExtent l="0" t="0" r="0" b="0"/>
            <wp:wrapTight wrapText="bothSides">
              <wp:wrapPolygon edited="0">
                <wp:start x="-25" y="0"/>
                <wp:lineTo x="-25" y="21362"/>
                <wp:lineTo x="21340" y="21362"/>
                <wp:lineTo x="21340" y="0"/>
                <wp:lineTo x="-25" y="0"/>
              </wp:wrapPolygon>
            </wp:wrapTight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F1B" w:rsidRDefault="00FB4F1B" w:rsidP="0042540E">
      <w:pPr>
        <w:rPr>
          <w:rFonts w:ascii="Arial" w:hAnsi="Arial" w:cs="Arial"/>
          <w:sz w:val="22"/>
          <w:szCs w:val="22"/>
        </w:rPr>
      </w:pPr>
    </w:p>
    <w:p w:rsidR="00F10906" w:rsidRPr="00986832" w:rsidRDefault="00F10906" w:rsidP="0042540E">
      <w:pPr>
        <w:rPr>
          <w:rFonts w:ascii="Arial" w:hAnsi="Arial" w:cs="Arial"/>
          <w:b/>
          <w:bCs/>
          <w:sz w:val="22"/>
          <w:szCs w:val="22"/>
        </w:rPr>
      </w:pPr>
    </w:p>
    <w:p w:rsidR="00FB4F1B" w:rsidRPr="002B2AD9" w:rsidRDefault="00FB4F1B" w:rsidP="00FB4F1B">
      <w:pPr>
        <w:tabs>
          <w:tab w:val="left" w:pos="1985"/>
        </w:tabs>
        <w:spacing w:line="276" w:lineRule="auto"/>
        <w:rPr>
          <w:rFonts w:ascii="Calibri Light" w:hAnsi="Calibri Light"/>
          <w:color w:val="000000" w:themeColor="text1"/>
          <w:sz w:val="28"/>
          <w:szCs w:val="28"/>
        </w:rPr>
      </w:pPr>
      <w:r w:rsidRPr="002B2AD9">
        <w:rPr>
          <w:rFonts w:ascii="Calibri Light" w:hAnsi="Calibri Light"/>
          <w:b/>
          <w:bCs/>
          <w:color w:val="000000" w:themeColor="text1"/>
          <w:sz w:val="28"/>
          <w:szCs w:val="28"/>
        </w:rPr>
        <w:t>Pressemitteilung</w:t>
      </w:r>
      <w:r w:rsidRPr="002B2AD9">
        <w:rPr>
          <w:rFonts w:ascii="Calibri Light" w:hAnsi="Calibri Light"/>
          <w:color w:val="000000" w:themeColor="text1"/>
          <w:sz w:val="28"/>
          <w:szCs w:val="28"/>
        </w:rPr>
        <w:tab/>
      </w:r>
    </w:p>
    <w:p w:rsidR="00FB4F1B" w:rsidRPr="001329E6" w:rsidRDefault="00FB4F1B" w:rsidP="00FB4F1B">
      <w:pPr>
        <w:tabs>
          <w:tab w:val="left" w:pos="1985"/>
        </w:tabs>
        <w:spacing w:line="276" w:lineRule="auto"/>
        <w:rPr>
          <w:color w:val="000000" w:themeColor="text1"/>
        </w:rPr>
      </w:pPr>
      <w:r w:rsidRPr="001329E6">
        <w:rPr>
          <w:rFonts w:ascii="Calibri Light" w:hAnsi="Calibri Light"/>
          <w:color w:val="000000" w:themeColor="text1"/>
        </w:rPr>
        <w:tab/>
      </w:r>
      <w:r w:rsidRPr="001329E6">
        <w:rPr>
          <w:rFonts w:ascii="Calibri Light" w:hAnsi="Calibri Light"/>
          <w:color w:val="000000" w:themeColor="text1"/>
        </w:rPr>
        <w:tab/>
      </w:r>
      <w:r w:rsidRPr="001329E6">
        <w:rPr>
          <w:rFonts w:ascii="Calibri Light" w:hAnsi="Calibri Light"/>
          <w:color w:val="000000" w:themeColor="text1"/>
        </w:rPr>
        <w:tab/>
      </w:r>
      <w:r w:rsidRPr="001329E6">
        <w:rPr>
          <w:rFonts w:ascii="Calibri Light" w:hAnsi="Calibri Light"/>
          <w:color w:val="000000" w:themeColor="text1"/>
        </w:rPr>
        <w:tab/>
      </w:r>
      <w:r w:rsidRPr="001329E6">
        <w:rPr>
          <w:rFonts w:ascii="Calibri Light" w:hAnsi="Calibri Light"/>
          <w:color w:val="000000" w:themeColor="text1"/>
        </w:rPr>
        <w:tab/>
      </w:r>
    </w:p>
    <w:p w:rsidR="00FB4F1B" w:rsidRPr="002B2AD9" w:rsidRDefault="00FB4F1B" w:rsidP="00FB4F1B">
      <w:pPr>
        <w:tabs>
          <w:tab w:val="left" w:pos="1985"/>
        </w:tabs>
        <w:spacing w:line="276" w:lineRule="auto"/>
        <w:rPr>
          <w:rFonts w:ascii="Calibri Light" w:hAnsi="Calibri Light" w:cs="Calibri Light"/>
          <w:color w:val="000000" w:themeColor="text1"/>
          <w:u w:val="single"/>
        </w:rPr>
      </w:pPr>
      <w:r w:rsidRPr="002B2AD9">
        <w:rPr>
          <w:rFonts w:ascii="Calibri Light" w:hAnsi="Calibri Light"/>
          <w:bCs/>
          <w:color w:val="000000" w:themeColor="text1"/>
          <w:u w:val="single"/>
        </w:rPr>
        <w:t>Zum Tod von Professor Dr. Albrecht Encke</w:t>
      </w:r>
      <w:r w:rsidRPr="002B2AD9">
        <w:rPr>
          <w:rFonts w:ascii="Calibri Light" w:hAnsi="Calibri Light" w:cs="Calibri Light"/>
          <w:color w:val="000000" w:themeColor="text1"/>
          <w:u w:val="single"/>
        </w:rPr>
        <w:t xml:space="preserve"> </w:t>
      </w:r>
    </w:p>
    <w:p w:rsidR="00FB4F1B" w:rsidRPr="002B2AD9" w:rsidRDefault="00FB4F1B" w:rsidP="00FB4F1B">
      <w:pPr>
        <w:tabs>
          <w:tab w:val="left" w:pos="1985"/>
        </w:tabs>
        <w:spacing w:line="276" w:lineRule="auto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 w:rsidRPr="002B2AD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Abschied in großer Dankbarkeit   </w:t>
      </w:r>
    </w:p>
    <w:p w:rsidR="00FB4F1B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:rsidR="001329E6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Am 7.12.2022 ist </w:t>
      </w:r>
      <w:r w:rsidRPr="002B2AD9">
        <w:rPr>
          <w:rFonts w:ascii="Calibri Light" w:hAnsi="Calibri Light" w:cs="Calibri Light"/>
          <w:b/>
          <w:bCs/>
          <w:color w:val="000000" w:themeColor="text1"/>
        </w:rPr>
        <w:t>Professor Dr. Albrecht Encke</w:t>
      </w:r>
      <w:r w:rsidRPr="002B2AD9">
        <w:rPr>
          <w:rFonts w:ascii="Calibri Light" w:hAnsi="Calibri Light" w:cs="Calibri Light"/>
          <w:color w:val="000000" w:themeColor="text1"/>
        </w:rPr>
        <w:t xml:space="preserve"> verstorben. </w:t>
      </w:r>
    </w:p>
    <w:p w:rsidR="001329E6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Der Vorstand des Hospizvereins Sankt Katharina und die Vereinsmitglieder </w:t>
      </w:r>
    </w:p>
    <w:p w:rsidR="001329E6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trauern um eine beeindruckende Persönlichkeit. Prof. Dr. Albrecht Encke war </w:t>
      </w:r>
    </w:p>
    <w:p w:rsidR="00FB4F1B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maßgeblich an der Gründung des Hospiz Sankt Katharina im Jahr 2005 beteiligt. </w:t>
      </w:r>
    </w:p>
    <w:p w:rsidR="00FB4F1B" w:rsidRPr="002B2AD9" w:rsidRDefault="00FB4F1B" w:rsidP="00FB4F1B">
      <w:pPr>
        <w:spacing w:line="276" w:lineRule="auto"/>
        <w:rPr>
          <w:color w:val="000000" w:themeColor="text1"/>
        </w:rPr>
      </w:pPr>
    </w:p>
    <w:p w:rsidR="001329E6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Nach seiner Emeritierung als Chefarzt der Klinik für Allgemein- und Viszeralchirurgie </w:t>
      </w:r>
    </w:p>
    <w:p w:rsidR="001329E6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der Goethe-Universität Frankfurt gründete er zusammen mit Mitstreitern 2003 den Hospizverein, dessen Vorsitzender er viele Jahre war. 2016 gab er den Vorsitz ab, </w:t>
      </w:r>
    </w:p>
    <w:p w:rsidR="00FB4F1B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>war aber bis Mai 2022 weiter als Vorstandmitglied aktiv.</w:t>
      </w:r>
    </w:p>
    <w:p w:rsidR="00FB4F1B" w:rsidRPr="002B2AD9" w:rsidRDefault="00FB4F1B" w:rsidP="00FB4F1B">
      <w:pPr>
        <w:spacing w:line="276" w:lineRule="auto"/>
        <w:rPr>
          <w:color w:val="000000" w:themeColor="text1"/>
        </w:rPr>
      </w:pPr>
    </w:p>
    <w:p w:rsidR="001329E6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Prof. Dr. Albrecht Encke hat das Hospiz Sankt Katharina entscheidend geprägt </w:t>
      </w:r>
    </w:p>
    <w:p w:rsidR="001329E6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und mit seiner freundlichen, bescheidenen Art in der Stadtgesellschaft erfolgreich </w:t>
      </w:r>
    </w:p>
    <w:p w:rsidR="001329E6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um Unterstützung geworben. Das Hospiz war ihm eine Herzensangelegenheit. Ihm </w:t>
      </w:r>
    </w:p>
    <w:p w:rsidR="001329E6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wurden zahlreiche ehrende Auszeichnungen verliehen, so das Bundesverdienstkreuz </w:t>
      </w:r>
    </w:p>
    <w:p w:rsidR="00FB4F1B" w:rsidRPr="002B2AD9" w:rsidRDefault="00FB4F1B" w:rsidP="00FB4F1B">
      <w:pPr>
        <w:spacing w:line="276" w:lineRule="auto"/>
        <w:rPr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am Bande. </w:t>
      </w:r>
    </w:p>
    <w:p w:rsidR="00FB4F1B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:rsidR="001329E6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 xml:space="preserve">Er bleibt uns in seiner zugewandten Menschlichkeit und in seinem Einsatz für </w:t>
      </w:r>
    </w:p>
    <w:p w:rsidR="00FB4F1B" w:rsidRPr="002B2AD9" w:rsidRDefault="00FB4F1B" w:rsidP="00FB4F1B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>andere ein Vorbild. Wir werden ihn vermissen.</w:t>
      </w:r>
    </w:p>
    <w:p w:rsidR="00FB4F1B" w:rsidRPr="002B2AD9" w:rsidRDefault="00FB4F1B" w:rsidP="00FB4F1B">
      <w:pPr>
        <w:spacing w:line="276" w:lineRule="auto"/>
        <w:rPr>
          <w:color w:val="000000" w:themeColor="text1"/>
        </w:rPr>
      </w:pPr>
    </w:p>
    <w:p w:rsidR="00FB4F1B" w:rsidRPr="002B2AD9" w:rsidRDefault="00FB4F1B" w:rsidP="00FB4F1B">
      <w:pPr>
        <w:spacing w:line="276" w:lineRule="auto"/>
        <w:rPr>
          <w:color w:val="000000" w:themeColor="text1"/>
        </w:rPr>
      </w:pPr>
      <w:r w:rsidRPr="002B2AD9">
        <w:rPr>
          <w:rFonts w:ascii="Calibri Light" w:hAnsi="Calibri Light" w:cs="Calibri Light"/>
          <w:color w:val="000000" w:themeColor="text1"/>
        </w:rPr>
        <w:t>Der Vorstand des Hospizvereins Sankt Katharina</w:t>
      </w:r>
    </w:p>
    <w:p w:rsidR="00DE3412" w:rsidRPr="002B2AD9" w:rsidRDefault="00DE3412" w:rsidP="0042540E">
      <w:pPr>
        <w:rPr>
          <w:rFonts w:ascii="Arial" w:hAnsi="Arial" w:cs="Arial"/>
          <w:color w:val="000000" w:themeColor="text1"/>
        </w:rPr>
      </w:pPr>
    </w:p>
    <w:sectPr w:rsidR="00DE3412" w:rsidRPr="002B2AD9" w:rsidSect="00946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971" w:right="1134" w:bottom="1259" w:left="1418" w:header="0" w:footer="567" w:gutter="0"/>
      <w:cols w:space="708" w:equalWidth="0">
        <w:col w:w="935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4F58" w:rsidRDefault="00854F58">
      <w:r>
        <w:separator/>
      </w:r>
    </w:p>
  </w:endnote>
  <w:endnote w:type="continuationSeparator" w:id="0">
    <w:p w:rsidR="00854F58" w:rsidRDefault="0085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66A" w:rsidRDefault="006066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66A" w:rsidRPr="00B94B93" w:rsidRDefault="0060666A" w:rsidP="0060666A">
    <w:pPr>
      <w:pStyle w:val="Fuzeile"/>
      <w:rPr>
        <w:rFonts w:ascii="Arial" w:hAnsi="Arial" w:cs="Arial"/>
        <w:sz w:val="14"/>
        <w:szCs w:val="14"/>
      </w:rPr>
    </w:pPr>
    <w:r w:rsidRPr="00B94B93">
      <w:rPr>
        <w:rFonts w:ascii="Arial" w:hAnsi="Arial" w:cs="Arial"/>
        <w:sz w:val="14"/>
        <w:szCs w:val="14"/>
      </w:rPr>
      <w:t>Sitz des Vereins ist Frankfurt am Main. VR-Nr. 12545</w:t>
    </w:r>
  </w:p>
  <w:p w:rsidR="0060666A" w:rsidRPr="00B94B93" w:rsidRDefault="0060666A" w:rsidP="0060666A">
    <w:pPr>
      <w:pStyle w:val="Fuzeile"/>
      <w:rPr>
        <w:rFonts w:ascii="Arial" w:hAnsi="Arial" w:cs="Arial"/>
        <w:sz w:val="14"/>
        <w:szCs w:val="1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774"/>
      <w:gridCol w:w="2969"/>
      <w:gridCol w:w="2611"/>
    </w:tblGrid>
    <w:tr w:rsidR="0060666A" w:rsidRPr="003D5E67">
      <w:tc>
        <w:tcPr>
          <w:tcW w:w="3828" w:type="dxa"/>
          <w:shd w:val="clear" w:color="auto" w:fill="auto"/>
        </w:tcPr>
        <w:p w:rsidR="0060666A" w:rsidRPr="003D5E67" w:rsidRDefault="0060666A" w:rsidP="0060666A">
          <w:pPr>
            <w:pStyle w:val="Fuzeile"/>
            <w:spacing w:before="40"/>
            <w:rPr>
              <w:rFonts w:ascii="Arial" w:hAnsi="Arial" w:cs="Arial"/>
              <w:sz w:val="14"/>
              <w:szCs w:val="14"/>
            </w:rPr>
          </w:pPr>
          <w:r w:rsidRPr="003D5E67">
            <w:rPr>
              <w:rFonts w:ascii="Arial" w:hAnsi="Arial" w:cs="Arial"/>
              <w:sz w:val="14"/>
              <w:szCs w:val="14"/>
            </w:rPr>
            <w:t xml:space="preserve">Vorstand: </w:t>
          </w:r>
          <w:r w:rsidRPr="003D5E67">
            <w:rPr>
              <w:rFonts w:ascii="Arial" w:hAnsi="Arial" w:cs="Arial"/>
              <w:sz w:val="14"/>
              <w:szCs w:val="14"/>
            </w:rPr>
            <w:br/>
            <w:t xml:space="preserve">Prof. Dr. med. </w:t>
          </w:r>
          <w:r>
            <w:rPr>
              <w:rFonts w:ascii="Arial" w:hAnsi="Arial" w:cs="Arial"/>
              <w:sz w:val="14"/>
              <w:szCs w:val="14"/>
            </w:rPr>
            <w:t>Oliver Schwenn</w:t>
          </w:r>
          <w:r w:rsidRPr="003D5E67">
            <w:rPr>
              <w:rFonts w:ascii="Arial" w:hAnsi="Arial" w:cs="Arial"/>
              <w:sz w:val="14"/>
              <w:szCs w:val="14"/>
            </w:rPr>
            <w:t xml:space="preserve"> (Vors.), </w:t>
          </w:r>
          <w:r w:rsidRPr="003D5E67">
            <w:rPr>
              <w:rFonts w:ascii="Arial" w:hAnsi="Arial" w:cs="Arial"/>
              <w:sz w:val="14"/>
              <w:szCs w:val="14"/>
            </w:rPr>
            <w:br/>
            <w:t>Dr. med. Christiane Gog M. Sc. (stellv. Vors.),</w:t>
          </w:r>
          <w:r w:rsidRPr="003D5E67">
            <w:rPr>
              <w:rFonts w:ascii="Arial" w:hAnsi="Arial" w:cs="Arial"/>
              <w:sz w:val="14"/>
              <w:szCs w:val="14"/>
            </w:rPr>
            <w:br/>
          </w:r>
          <w:r>
            <w:rPr>
              <w:rFonts w:ascii="Arial" w:hAnsi="Arial" w:cs="Arial"/>
              <w:sz w:val="14"/>
              <w:szCs w:val="14"/>
            </w:rPr>
            <w:t>Dr. Altfried Lütkenhaus</w:t>
          </w:r>
          <w:r w:rsidRPr="003D5E67">
            <w:rPr>
              <w:rFonts w:ascii="Arial" w:hAnsi="Arial" w:cs="Arial"/>
              <w:sz w:val="14"/>
              <w:szCs w:val="14"/>
            </w:rPr>
            <w:t xml:space="preserve"> (stellv. Vors.), </w:t>
          </w:r>
          <w:r w:rsidRPr="003D5E67">
            <w:rPr>
              <w:rFonts w:ascii="Arial" w:hAnsi="Arial" w:cs="Arial"/>
              <w:sz w:val="14"/>
              <w:szCs w:val="14"/>
            </w:rPr>
            <w:br/>
            <w:t xml:space="preserve">Lilli Beckers, Dr. med. </w:t>
          </w:r>
          <w:r>
            <w:rPr>
              <w:rFonts w:ascii="Arial" w:hAnsi="Arial" w:cs="Arial"/>
              <w:sz w:val="14"/>
              <w:szCs w:val="14"/>
            </w:rPr>
            <w:t>Fabian A. Helfritz</w:t>
          </w:r>
          <w:r w:rsidRPr="003D5E67">
            <w:rPr>
              <w:rFonts w:ascii="Arial" w:hAnsi="Arial" w:cs="Arial"/>
              <w:sz w:val="14"/>
              <w:szCs w:val="14"/>
            </w:rPr>
            <w:t xml:space="preserve">, Frank Hieke, </w:t>
          </w:r>
          <w:r>
            <w:rPr>
              <w:rFonts w:ascii="Arial" w:hAnsi="Arial" w:cs="Arial"/>
              <w:sz w:val="14"/>
              <w:szCs w:val="14"/>
            </w:rPr>
            <w:br/>
          </w:r>
          <w:r w:rsidRPr="003D5E67">
            <w:rPr>
              <w:rFonts w:ascii="Arial" w:hAnsi="Arial" w:cs="Arial"/>
              <w:sz w:val="14"/>
              <w:szCs w:val="14"/>
            </w:rPr>
            <w:t>Dr. Dietrich Neuhaus, Erika Pfreundschuh, Ursula Poletti</w:t>
          </w:r>
        </w:p>
      </w:tc>
      <w:tc>
        <w:tcPr>
          <w:tcW w:w="3000" w:type="dxa"/>
          <w:shd w:val="clear" w:color="auto" w:fill="auto"/>
        </w:tcPr>
        <w:p w:rsidR="0060666A" w:rsidRPr="003D5E67" w:rsidRDefault="0060666A" w:rsidP="0060666A">
          <w:pPr>
            <w:pStyle w:val="Fuzeile"/>
            <w:spacing w:before="40"/>
            <w:rPr>
              <w:rFonts w:ascii="Arial" w:hAnsi="Arial" w:cs="Arial"/>
              <w:sz w:val="14"/>
              <w:szCs w:val="14"/>
            </w:rPr>
          </w:pPr>
          <w:r w:rsidRPr="003D5E67">
            <w:rPr>
              <w:rFonts w:ascii="Arial" w:hAnsi="Arial" w:cs="Arial"/>
              <w:sz w:val="14"/>
              <w:szCs w:val="14"/>
            </w:rPr>
            <w:t xml:space="preserve">Bankverbindungen: </w:t>
          </w:r>
          <w:r w:rsidRPr="003D5E67">
            <w:rPr>
              <w:rFonts w:ascii="Arial" w:hAnsi="Arial" w:cs="Arial"/>
              <w:sz w:val="14"/>
              <w:szCs w:val="14"/>
            </w:rPr>
            <w:br/>
          </w:r>
        </w:p>
        <w:p w:rsidR="0060666A" w:rsidRPr="003D5E67" w:rsidRDefault="0060666A" w:rsidP="0060666A">
          <w:pPr>
            <w:pStyle w:val="Fuzeile"/>
            <w:spacing w:before="40"/>
            <w:rPr>
              <w:rFonts w:ascii="Arial" w:hAnsi="Arial" w:cs="Arial"/>
              <w:sz w:val="14"/>
              <w:szCs w:val="14"/>
            </w:rPr>
          </w:pPr>
          <w:r w:rsidRPr="003D5E67">
            <w:rPr>
              <w:rFonts w:ascii="Arial" w:hAnsi="Arial" w:cs="Arial"/>
              <w:sz w:val="14"/>
              <w:szCs w:val="14"/>
            </w:rPr>
            <w:t xml:space="preserve">Commerzbank Frankfurt am Main </w:t>
          </w:r>
          <w:r w:rsidRPr="003D5E67">
            <w:rPr>
              <w:rFonts w:ascii="Arial" w:hAnsi="Arial" w:cs="Arial"/>
              <w:sz w:val="14"/>
              <w:szCs w:val="14"/>
            </w:rPr>
            <w:br/>
            <w:t>IBAN: DE46 5004 0000 0580 1667 00</w:t>
          </w:r>
          <w:r w:rsidRPr="003D5E67">
            <w:rPr>
              <w:rFonts w:ascii="Arial" w:hAnsi="Arial" w:cs="Arial"/>
              <w:sz w:val="14"/>
              <w:szCs w:val="14"/>
            </w:rPr>
            <w:br/>
            <w:t>BIC: COBADEFFXXX</w:t>
          </w:r>
        </w:p>
      </w:tc>
      <w:tc>
        <w:tcPr>
          <w:tcW w:w="2640" w:type="dxa"/>
          <w:shd w:val="clear" w:color="auto" w:fill="auto"/>
        </w:tcPr>
        <w:p w:rsidR="0060666A" w:rsidRPr="003D5E67" w:rsidRDefault="0060666A" w:rsidP="0060666A">
          <w:pPr>
            <w:pStyle w:val="Fuzeile"/>
            <w:spacing w:before="40"/>
            <w:rPr>
              <w:rFonts w:ascii="Arial" w:hAnsi="Arial" w:cs="Arial"/>
              <w:sz w:val="14"/>
              <w:szCs w:val="14"/>
            </w:rPr>
          </w:pPr>
        </w:p>
        <w:p w:rsidR="0060666A" w:rsidRPr="003D5E67" w:rsidRDefault="0060666A" w:rsidP="0060666A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  <w:p w:rsidR="0060666A" w:rsidRPr="003D5E67" w:rsidRDefault="0060666A" w:rsidP="0060666A">
          <w:pPr>
            <w:pStyle w:val="Fuzeile"/>
            <w:rPr>
              <w:rFonts w:ascii="Arial" w:hAnsi="Arial" w:cs="Arial"/>
              <w:sz w:val="14"/>
              <w:szCs w:val="14"/>
            </w:rPr>
          </w:pPr>
          <w:r w:rsidRPr="003D5E67">
            <w:rPr>
              <w:rFonts w:ascii="Arial" w:hAnsi="Arial" w:cs="Arial"/>
              <w:sz w:val="14"/>
              <w:szCs w:val="14"/>
            </w:rPr>
            <w:t xml:space="preserve">Frankfurter Sparkasse </w:t>
          </w:r>
          <w:r w:rsidRPr="003D5E67">
            <w:rPr>
              <w:rFonts w:ascii="Arial" w:hAnsi="Arial" w:cs="Arial"/>
              <w:sz w:val="14"/>
              <w:szCs w:val="14"/>
            </w:rPr>
            <w:br/>
            <w:t>IBAN: DE63 5005 0201 0200 3145 80</w:t>
          </w:r>
          <w:r w:rsidRPr="003D5E67">
            <w:rPr>
              <w:rFonts w:ascii="Arial" w:hAnsi="Arial" w:cs="Arial"/>
              <w:sz w:val="14"/>
              <w:szCs w:val="14"/>
            </w:rPr>
            <w:br/>
            <w:t>BIC: HELADEF1822</w:t>
          </w:r>
        </w:p>
      </w:tc>
    </w:tr>
  </w:tbl>
  <w:p w:rsidR="0060666A" w:rsidRDefault="0060666A" w:rsidP="0060666A">
    <w:pPr>
      <w:pStyle w:val="Fuzeile"/>
      <w:rPr>
        <w:rFonts w:ascii="Arial" w:hAnsi="Arial" w:cs="Arial"/>
        <w:sz w:val="14"/>
        <w:szCs w:val="14"/>
      </w:rPr>
    </w:pPr>
  </w:p>
  <w:p w:rsidR="00B60A38" w:rsidRPr="00EB1BAE" w:rsidRDefault="0060666A" w:rsidP="0060666A">
    <w:pPr>
      <w:pStyle w:val="Fuzeile"/>
      <w:rPr>
        <w:rFonts w:ascii="Arial" w:hAnsi="Arial" w:cs="Arial"/>
        <w:b/>
        <w:sz w:val="16"/>
        <w:szCs w:val="16"/>
      </w:rPr>
    </w:pPr>
    <w:r w:rsidRPr="00EB1BAE">
      <w:rPr>
        <w:rFonts w:ascii="Arial" w:hAnsi="Arial" w:cs="Arial"/>
        <w:b/>
        <w:sz w:val="16"/>
        <w:szCs w:val="16"/>
      </w:rPr>
      <w:t>Wir fördern ausschließlich u. satzungsgemäß das Hospiz Sankt Katharina, Seckbacher Landstr. 65E, 60389 Frankfurt</w:t>
    </w:r>
    <w:r>
      <w:rPr>
        <w:rFonts w:ascii="Arial" w:hAnsi="Arial" w:cs="Arial"/>
        <w:b/>
        <w:sz w:val="16"/>
        <w:szCs w:val="16"/>
      </w:rPr>
      <w:t>/Main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66A" w:rsidRDefault="006066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4F58" w:rsidRDefault="00854F58">
      <w:r>
        <w:separator/>
      </w:r>
    </w:p>
  </w:footnote>
  <w:footnote w:type="continuationSeparator" w:id="0">
    <w:p w:rsidR="00854F58" w:rsidRDefault="0085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66A" w:rsidRDefault="006066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A38" w:rsidRDefault="00FB4F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64770</wp:posOffset>
              </wp:positionV>
              <wp:extent cx="1997710" cy="12096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9771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A38" w:rsidRDefault="00FB4F1B" w:rsidP="007A425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812290" cy="1241425"/>
                                <wp:effectExtent l="0" t="0" r="0" b="0"/>
                                <wp:docPr id="3" name="Bild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2290" cy="1241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5.1pt;width:157.3pt;height:95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" filled="f" stroked="f">
              <v:path arrowok="t"/>
              <v:textbox>
                <w:txbxContent>
                  <w:p w:rsidR="00B60A38" w:rsidRDefault="00FB4F1B" w:rsidP="007A425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812290" cy="1241425"/>
                          <wp:effectExtent l="0" t="0" r="0" b="0"/>
                          <wp:docPr id="3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12290" cy="1241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0A38" w:rsidRDefault="00B60A38">
    <w:pPr>
      <w:pStyle w:val="Kopfzeile"/>
    </w:pPr>
  </w:p>
  <w:p w:rsidR="00B60A38" w:rsidRDefault="00B60A38">
    <w:pPr>
      <w:pStyle w:val="Kopfzeile"/>
    </w:pPr>
  </w:p>
  <w:p w:rsidR="00B60A38" w:rsidRDefault="00B60A38">
    <w:pPr>
      <w:pStyle w:val="Kopfzeile"/>
    </w:pPr>
  </w:p>
  <w:p w:rsidR="00B60A38" w:rsidRDefault="00B60A38">
    <w:pPr>
      <w:pStyle w:val="Kopfzeile"/>
    </w:pPr>
  </w:p>
  <w:p w:rsidR="00B60A38" w:rsidRDefault="00B60A38">
    <w:pPr>
      <w:pStyle w:val="Kopfzeile"/>
    </w:pPr>
  </w:p>
  <w:p w:rsidR="00B60A38" w:rsidRDefault="00B60A38">
    <w:pPr>
      <w:pStyle w:val="Kopfzeile"/>
    </w:pPr>
  </w:p>
  <w:p w:rsidR="00B60A38" w:rsidRDefault="00FB4F1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411480</wp:posOffset>
              </wp:positionV>
              <wp:extent cx="3810000" cy="2057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1000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A38" w:rsidRPr="00A600AA" w:rsidRDefault="0060666A" w:rsidP="007A4252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A600AA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Ho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spizverein Sankt Katharina e.V., </w:t>
                          </w:r>
                          <w:r w:rsidRPr="00C0622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Geschäft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sstelle Braubachstraße 15,</w:t>
                          </w:r>
                          <w:r w:rsidRPr="00C0622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6031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</w:t>
                          </w:r>
                          <w:r w:rsidRPr="00C0622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Frankfurt</w:t>
                          </w:r>
                          <w: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C06223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am Main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-5.25pt;margin-top:32.4pt;width:300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" filled="f" stroked="f">
              <v:path arrowok="t"/>
              <v:textbox>
                <w:txbxContent>
                  <w:p w:rsidR="00B60A38" w:rsidRPr="00A600AA" w:rsidRDefault="0060666A" w:rsidP="007A4252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A600AA">
                      <w:rPr>
                        <w:rFonts w:ascii="Arial" w:hAnsi="Arial" w:cs="Arial"/>
                        <w:sz w:val="13"/>
                        <w:szCs w:val="13"/>
                      </w:rPr>
                      <w:t>Ho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spizverein Sankt Katharina e.V., </w:t>
                    </w:r>
                    <w:r w:rsidRPr="00C06223">
                      <w:rPr>
                        <w:rFonts w:ascii="Arial" w:hAnsi="Arial" w:cs="Arial"/>
                        <w:sz w:val="13"/>
                        <w:szCs w:val="13"/>
                      </w:rPr>
                      <w:t>Geschäft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sstelle Braubachstraße 15,</w:t>
                    </w:r>
                    <w:r w:rsidRPr="00C06223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6031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>1</w:t>
                    </w:r>
                    <w:r w:rsidRPr="00C06223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Frankfurt</w:t>
                    </w:r>
                    <w:r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 </w:t>
                    </w:r>
                    <w:r w:rsidRPr="00C06223">
                      <w:rPr>
                        <w:rFonts w:ascii="Arial" w:hAnsi="Arial" w:cs="Arial"/>
                        <w:sz w:val="13"/>
                        <w:szCs w:val="13"/>
                      </w:rPr>
                      <w:t>am Main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95250</wp:posOffset>
              </wp:positionV>
              <wp:extent cx="1959610" cy="800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96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A38" w:rsidRPr="00E21773" w:rsidRDefault="00014D7B" w:rsidP="00043569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 xml:space="preserve">    </w:t>
                          </w:r>
                          <w:r w:rsidR="00396974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Tel.: (069) 15 68 02 – 41</w:t>
                          </w:r>
                        </w:p>
                        <w:p w:rsidR="00B60A38" w:rsidRPr="00E21773" w:rsidRDefault="00014D7B" w:rsidP="00043569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 xml:space="preserve">    </w:t>
                          </w:r>
                          <w:r w:rsidR="00B60A38" w:rsidRPr="00E21773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Fax: (069) 15 68 02 – 24</w:t>
                          </w:r>
                        </w:p>
                        <w:p w:rsidR="00B60A38" w:rsidRPr="00E21773" w:rsidRDefault="00014D7B" w:rsidP="00043569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 xml:space="preserve">    </w:t>
                          </w:r>
                          <w:hyperlink r:id="rId3" w:history="1">
                            <w:r w:rsidR="0060287B" w:rsidRPr="00C9472D">
                              <w:rPr>
                                <w:rStyle w:val="Hyperlink"/>
                                <w:rFonts w:ascii="Arial" w:hAnsi="Arial" w:cs="Arial"/>
                                <w:sz w:val="15"/>
                                <w:szCs w:val="15"/>
                                <w:lang w:val="en-GB"/>
                              </w:rPr>
                              <w:t>gathof@hospiz-sankt-katharina.de</w:t>
                            </w:r>
                          </w:hyperlink>
                        </w:p>
                        <w:p w:rsidR="00B60A38" w:rsidRPr="00946C56" w:rsidRDefault="00014D7B" w:rsidP="00043569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</w:pPr>
                          <w:r w:rsidRPr="00946C56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 xml:space="preserve">    </w:t>
                          </w:r>
                          <w:r w:rsidR="00000000">
                            <w:fldChar w:fldCharType="begin"/>
                          </w:r>
                          <w:r w:rsidR="00000000" w:rsidRPr="002B2AD9">
                            <w:rPr>
                              <w:lang w:val="en-US"/>
                            </w:rPr>
                            <w:instrText>HYPERLINK "http://www.hospiz-sankt-katharina.de"</w:instrText>
                          </w:r>
                          <w:r w:rsidR="00000000">
                            <w:fldChar w:fldCharType="separate"/>
                          </w:r>
                          <w:r w:rsidR="00B60A38" w:rsidRPr="00946C56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5"/>
                              <w:szCs w:val="15"/>
                              <w:u w:val="none"/>
                              <w:lang w:val="en-GB"/>
                            </w:rPr>
                            <w:t>www.hospiz-sankt-katharina.de</w:t>
                          </w:r>
                          <w:r w:rsidR="00000000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5"/>
                              <w:szCs w:val="15"/>
                              <w:u w:val="none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4pt;margin-top:7.5pt;width:154.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" filled="f" stroked="f">
              <v:path arrowok="t"/>
              <v:textbox>
                <w:txbxContent>
                  <w:p w:rsidR="00B60A38" w:rsidRPr="00E21773" w:rsidRDefault="00014D7B" w:rsidP="00043569">
                    <w:pPr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 xml:space="preserve">    </w:t>
                    </w:r>
                    <w:r w:rsidR="00396974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Tel.: (069) 15 68 02 – 41</w:t>
                    </w:r>
                  </w:p>
                  <w:p w:rsidR="00B60A38" w:rsidRPr="00E21773" w:rsidRDefault="00014D7B" w:rsidP="00043569">
                    <w:pPr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 xml:space="preserve">    </w:t>
                    </w:r>
                    <w:r w:rsidR="00B60A38" w:rsidRPr="00E21773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Fax: (069) 15 68 02 – 24</w:t>
                    </w:r>
                  </w:p>
                  <w:p w:rsidR="00B60A38" w:rsidRPr="00E21773" w:rsidRDefault="00014D7B" w:rsidP="00043569">
                    <w:pPr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 xml:space="preserve">    </w:t>
                    </w:r>
                    <w:hyperlink r:id="rId4" w:history="1">
                      <w:r w:rsidR="0060287B" w:rsidRPr="00C9472D">
                        <w:rPr>
                          <w:rStyle w:val="Hyperlink"/>
                          <w:rFonts w:ascii="Arial" w:hAnsi="Arial" w:cs="Arial"/>
                          <w:sz w:val="15"/>
                          <w:szCs w:val="15"/>
                          <w:lang w:val="en-GB"/>
                        </w:rPr>
                        <w:t>gathof@hospiz-sankt-katharina.de</w:t>
                      </w:r>
                    </w:hyperlink>
                  </w:p>
                  <w:p w:rsidR="00B60A38" w:rsidRPr="00946C56" w:rsidRDefault="00014D7B" w:rsidP="00043569">
                    <w:pPr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</w:pPr>
                    <w:r w:rsidRPr="00946C56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 xml:space="preserve">    </w:t>
                    </w:r>
                    <w:r w:rsidR="00000000">
                      <w:fldChar w:fldCharType="begin"/>
                    </w:r>
                    <w:r w:rsidR="00000000" w:rsidRPr="002B2AD9">
                      <w:rPr>
                        <w:lang w:val="en-US"/>
                      </w:rPr>
                      <w:instrText>HYPERLINK "http://www.hospiz-sankt-katharina.de"</w:instrText>
                    </w:r>
                    <w:r w:rsidR="00000000">
                      <w:fldChar w:fldCharType="separate"/>
                    </w:r>
                    <w:r w:rsidR="00B60A38" w:rsidRPr="00946C56">
                      <w:rPr>
                        <w:rStyle w:val="Hyperlink"/>
                        <w:rFonts w:ascii="Arial" w:hAnsi="Arial" w:cs="Arial"/>
                        <w:color w:val="auto"/>
                        <w:sz w:val="15"/>
                        <w:szCs w:val="15"/>
                        <w:u w:val="none"/>
                        <w:lang w:val="en-GB"/>
                      </w:rPr>
                      <w:t>www.hospiz-sankt-katharina.de</w:t>
                    </w:r>
                    <w:r w:rsidR="00000000">
                      <w:rPr>
                        <w:rStyle w:val="Hyperlink"/>
                        <w:rFonts w:ascii="Arial" w:hAnsi="Arial" w:cs="Arial"/>
                        <w:color w:val="auto"/>
                        <w:sz w:val="15"/>
                        <w:szCs w:val="15"/>
                        <w:u w:val="none"/>
                        <w:lang w:val="en-G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666A" w:rsidRDefault="00606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4AEF"/>
    <w:multiLevelType w:val="hybridMultilevel"/>
    <w:tmpl w:val="18D864E2"/>
    <w:lvl w:ilvl="0" w:tplc="F4DC59A2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4D20"/>
    <w:multiLevelType w:val="hybridMultilevel"/>
    <w:tmpl w:val="4154C2B6"/>
    <w:lvl w:ilvl="0" w:tplc="6B340D0E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6231114">
    <w:abstractNumId w:val="1"/>
  </w:num>
  <w:num w:numId="2" w16cid:durableId="1898544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strokecolor="silver">
      <v:stroke 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29"/>
    <w:rsid w:val="00006F4F"/>
    <w:rsid w:val="00014D7B"/>
    <w:rsid w:val="000209DC"/>
    <w:rsid w:val="000250DA"/>
    <w:rsid w:val="00041A94"/>
    <w:rsid w:val="00043569"/>
    <w:rsid w:val="00053073"/>
    <w:rsid w:val="00056CE4"/>
    <w:rsid w:val="00060F11"/>
    <w:rsid w:val="000626B4"/>
    <w:rsid w:val="00062AAA"/>
    <w:rsid w:val="00077348"/>
    <w:rsid w:val="000931D1"/>
    <w:rsid w:val="00096132"/>
    <w:rsid w:val="000A361E"/>
    <w:rsid w:val="000A42FE"/>
    <w:rsid w:val="000A4562"/>
    <w:rsid w:val="000C7625"/>
    <w:rsid w:val="000E4C24"/>
    <w:rsid w:val="000E67C5"/>
    <w:rsid w:val="000F025A"/>
    <w:rsid w:val="000F26BC"/>
    <w:rsid w:val="00114125"/>
    <w:rsid w:val="00114D64"/>
    <w:rsid w:val="001329E6"/>
    <w:rsid w:val="00136F44"/>
    <w:rsid w:val="00142156"/>
    <w:rsid w:val="00150ED3"/>
    <w:rsid w:val="001532DA"/>
    <w:rsid w:val="00157269"/>
    <w:rsid w:val="0016391E"/>
    <w:rsid w:val="00165812"/>
    <w:rsid w:val="00165A6E"/>
    <w:rsid w:val="00166160"/>
    <w:rsid w:val="0018005A"/>
    <w:rsid w:val="001934BA"/>
    <w:rsid w:val="001C07DF"/>
    <w:rsid w:val="001C57C9"/>
    <w:rsid w:val="001D7EA3"/>
    <w:rsid w:val="001F2794"/>
    <w:rsid w:val="001F44B4"/>
    <w:rsid w:val="0023351F"/>
    <w:rsid w:val="00234526"/>
    <w:rsid w:val="002B2AD9"/>
    <w:rsid w:val="002B6AE4"/>
    <w:rsid w:val="002D043C"/>
    <w:rsid w:val="002D1ED4"/>
    <w:rsid w:val="002E1700"/>
    <w:rsid w:val="002E5B3D"/>
    <w:rsid w:val="002E7D6D"/>
    <w:rsid w:val="00300CAF"/>
    <w:rsid w:val="00305DF5"/>
    <w:rsid w:val="00306619"/>
    <w:rsid w:val="003206C9"/>
    <w:rsid w:val="00322000"/>
    <w:rsid w:val="00326ECD"/>
    <w:rsid w:val="00337017"/>
    <w:rsid w:val="00340E24"/>
    <w:rsid w:val="00356C9B"/>
    <w:rsid w:val="0039467A"/>
    <w:rsid w:val="00396974"/>
    <w:rsid w:val="003A416A"/>
    <w:rsid w:val="003A4EE7"/>
    <w:rsid w:val="003A6FE7"/>
    <w:rsid w:val="003B75DC"/>
    <w:rsid w:val="003C0F8A"/>
    <w:rsid w:val="003C2838"/>
    <w:rsid w:val="003F10AF"/>
    <w:rsid w:val="00403BDE"/>
    <w:rsid w:val="00404011"/>
    <w:rsid w:val="004066E7"/>
    <w:rsid w:val="00413DCD"/>
    <w:rsid w:val="004246F8"/>
    <w:rsid w:val="0042540E"/>
    <w:rsid w:val="004308A9"/>
    <w:rsid w:val="00432344"/>
    <w:rsid w:val="004350B3"/>
    <w:rsid w:val="0044120D"/>
    <w:rsid w:val="00471F86"/>
    <w:rsid w:val="004A044A"/>
    <w:rsid w:val="004A2626"/>
    <w:rsid w:val="004A665E"/>
    <w:rsid w:val="004B29D3"/>
    <w:rsid w:val="004F3A5D"/>
    <w:rsid w:val="00513480"/>
    <w:rsid w:val="00531C58"/>
    <w:rsid w:val="00534AF9"/>
    <w:rsid w:val="005354EA"/>
    <w:rsid w:val="0055288D"/>
    <w:rsid w:val="0056473B"/>
    <w:rsid w:val="005708C6"/>
    <w:rsid w:val="0057338D"/>
    <w:rsid w:val="00576CC3"/>
    <w:rsid w:val="00587792"/>
    <w:rsid w:val="005A3811"/>
    <w:rsid w:val="005A7452"/>
    <w:rsid w:val="005B4587"/>
    <w:rsid w:val="005C66B2"/>
    <w:rsid w:val="005D753A"/>
    <w:rsid w:val="00600BE8"/>
    <w:rsid w:val="0060176F"/>
    <w:rsid w:val="0060287B"/>
    <w:rsid w:val="00605D85"/>
    <w:rsid w:val="0060666A"/>
    <w:rsid w:val="00606920"/>
    <w:rsid w:val="006174F0"/>
    <w:rsid w:val="006314EF"/>
    <w:rsid w:val="00653022"/>
    <w:rsid w:val="00653F7C"/>
    <w:rsid w:val="00665D29"/>
    <w:rsid w:val="00680A24"/>
    <w:rsid w:val="006A1BA2"/>
    <w:rsid w:val="006A3360"/>
    <w:rsid w:val="006A4135"/>
    <w:rsid w:val="006A7034"/>
    <w:rsid w:val="006D29F0"/>
    <w:rsid w:val="006D2E6C"/>
    <w:rsid w:val="006E045F"/>
    <w:rsid w:val="006E3E78"/>
    <w:rsid w:val="00707B6D"/>
    <w:rsid w:val="00714E56"/>
    <w:rsid w:val="00716625"/>
    <w:rsid w:val="00720B4E"/>
    <w:rsid w:val="007322FB"/>
    <w:rsid w:val="0073588C"/>
    <w:rsid w:val="00751C7F"/>
    <w:rsid w:val="00761964"/>
    <w:rsid w:val="007644E7"/>
    <w:rsid w:val="0076738E"/>
    <w:rsid w:val="00774872"/>
    <w:rsid w:val="00776ED9"/>
    <w:rsid w:val="00780868"/>
    <w:rsid w:val="007838D6"/>
    <w:rsid w:val="0079074C"/>
    <w:rsid w:val="00791DFA"/>
    <w:rsid w:val="007A1F3A"/>
    <w:rsid w:val="007A4252"/>
    <w:rsid w:val="007A6C2A"/>
    <w:rsid w:val="007C0350"/>
    <w:rsid w:val="007C29E3"/>
    <w:rsid w:val="007D2A7E"/>
    <w:rsid w:val="007D488C"/>
    <w:rsid w:val="00820D4A"/>
    <w:rsid w:val="00824FEC"/>
    <w:rsid w:val="008310DE"/>
    <w:rsid w:val="0083482D"/>
    <w:rsid w:val="008372A9"/>
    <w:rsid w:val="00845EE4"/>
    <w:rsid w:val="00846E4A"/>
    <w:rsid w:val="00851559"/>
    <w:rsid w:val="00854F58"/>
    <w:rsid w:val="00865647"/>
    <w:rsid w:val="00870835"/>
    <w:rsid w:val="0087228D"/>
    <w:rsid w:val="00885AB8"/>
    <w:rsid w:val="008941EC"/>
    <w:rsid w:val="008974F3"/>
    <w:rsid w:val="008A1227"/>
    <w:rsid w:val="008B7085"/>
    <w:rsid w:val="008C2323"/>
    <w:rsid w:val="008F2AF1"/>
    <w:rsid w:val="008F3BE2"/>
    <w:rsid w:val="00907C24"/>
    <w:rsid w:val="00920AFA"/>
    <w:rsid w:val="00946C56"/>
    <w:rsid w:val="0095497B"/>
    <w:rsid w:val="0096037C"/>
    <w:rsid w:val="00964BB4"/>
    <w:rsid w:val="009661A9"/>
    <w:rsid w:val="009760FB"/>
    <w:rsid w:val="00986832"/>
    <w:rsid w:val="009C11C9"/>
    <w:rsid w:val="009C5079"/>
    <w:rsid w:val="009C7C9D"/>
    <w:rsid w:val="009F4096"/>
    <w:rsid w:val="00A16A05"/>
    <w:rsid w:val="00A3123B"/>
    <w:rsid w:val="00A35DF4"/>
    <w:rsid w:val="00A46C2C"/>
    <w:rsid w:val="00A5154A"/>
    <w:rsid w:val="00A51B1E"/>
    <w:rsid w:val="00A56FD8"/>
    <w:rsid w:val="00A57C3B"/>
    <w:rsid w:val="00A600AA"/>
    <w:rsid w:val="00A62B51"/>
    <w:rsid w:val="00A643CB"/>
    <w:rsid w:val="00A65318"/>
    <w:rsid w:val="00A82DCF"/>
    <w:rsid w:val="00A87722"/>
    <w:rsid w:val="00AA3E7F"/>
    <w:rsid w:val="00AA55C8"/>
    <w:rsid w:val="00AB53C7"/>
    <w:rsid w:val="00AC0225"/>
    <w:rsid w:val="00AC1CD4"/>
    <w:rsid w:val="00AD35C9"/>
    <w:rsid w:val="00B11990"/>
    <w:rsid w:val="00B43B6E"/>
    <w:rsid w:val="00B60A38"/>
    <w:rsid w:val="00B70AC6"/>
    <w:rsid w:val="00B73B21"/>
    <w:rsid w:val="00B94A8D"/>
    <w:rsid w:val="00B94B93"/>
    <w:rsid w:val="00BC4C55"/>
    <w:rsid w:val="00BD68AB"/>
    <w:rsid w:val="00C24EDF"/>
    <w:rsid w:val="00C354EC"/>
    <w:rsid w:val="00C3747D"/>
    <w:rsid w:val="00C40374"/>
    <w:rsid w:val="00C47D51"/>
    <w:rsid w:val="00C505D6"/>
    <w:rsid w:val="00C5368D"/>
    <w:rsid w:val="00C574EE"/>
    <w:rsid w:val="00C65ACF"/>
    <w:rsid w:val="00C67820"/>
    <w:rsid w:val="00C94822"/>
    <w:rsid w:val="00CA7F66"/>
    <w:rsid w:val="00CB3A04"/>
    <w:rsid w:val="00CC1089"/>
    <w:rsid w:val="00CC1744"/>
    <w:rsid w:val="00CC2B33"/>
    <w:rsid w:val="00CE354C"/>
    <w:rsid w:val="00CE3CBB"/>
    <w:rsid w:val="00CE4859"/>
    <w:rsid w:val="00CF4275"/>
    <w:rsid w:val="00CF5A7E"/>
    <w:rsid w:val="00CF5AE1"/>
    <w:rsid w:val="00D11DCD"/>
    <w:rsid w:val="00D20983"/>
    <w:rsid w:val="00D21763"/>
    <w:rsid w:val="00D331F5"/>
    <w:rsid w:val="00D431EC"/>
    <w:rsid w:val="00D519B3"/>
    <w:rsid w:val="00D5430E"/>
    <w:rsid w:val="00D67BE6"/>
    <w:rsid w:val="00D919B8"/>
    <w:rsid w:val="00D9334E"/>
    <w:rsid w:val="00DA2451"/>
    <w:rsid w:val="00DB5E6F"/>
    <w:rsid w:val="00DC1D2E"/>
    <w:rsid w:val="00DC460D"/>
    <w:rsid w:val="00DC7FFA"/>
    <w:rsid w:val="00DD7675"/>
    <w:rsid w:val="00DE16AD"/>
    <w:rsid w:val="00DE3412"/>
    <w:rsid w:val="00DE3F44"/>
    <w:rsid w:val="00DF0F8D"/>
    <w:rsid w:val="00DF4FAB"/>
    <w:rsid w:val="00DF5F93"/>
    <w:rsid w:val="00E0647D"/>
    <w:rsid w:val="00E067E1"/>
    <w:rsid w:val="00E10250"/>
    <w:rsid w:val="00E21773"/>
    <w:rsid w:val="00E26B03"/>
    <w:rsid w:val="00E30187"/>
    <w:rsid w:val="00E361D8"/>
    <w:rsid w:val="00E72E31"/>
    <w:rsid w:val="00E7592F"/>
    <w:rsid w:val="00E75F57"/>
    <w:rsid w:val="00E86387"/>
    <w:rsid w:val="00E86B06"/>
    <w:rsid w:val="00E9140F"/>
    <w:rsid w:val="00EA05E6"/>
    <w:rsid w:val="00EA761E"/>
    <w:rsid w:val="00EB1BAE"/>
    <w:rsid w:val="00EC0A06"/>
    <w:rsid w:val="00EC6630"/>
    <w:rsid w:val="00ED45FA"/>
    <w:rsid w:val="00ED603C"/>
    <w:rsid w:val="00EF5615"/>
    <w:rsid w:val="00F10906"/>
    <w:rsid w:val="00F13087"/>
    <w:rsid w:val="00F17802"/>
    <w:rsid w:val="00F349BB"/>
    <w:rsid w:val="00F41F51"/>
    <w:rsid w:val="00F53FF9"/>
    <w:rsid w:val="00F617BC"/>
    <w:rsid w:val="00F7621C"/>
    <w:rsid w:val="00F84095"/>
    <w:rsid w:val="00FA7027"/>
    <w:rsid w:val="00FB4F1B"/>
    <w:rsid w:val="00FC6E25"/>
    <w:rsid w:val="00FD16CB"/>
    <w:rsid w:val="00FD5912"/>
    <w:rsid w:val="00FE3B58"/>
    <w:rsid w:val="00FF1AAD"/>
    <w:rsid w:val="00FF1E7C"/>
    <w:rsid w:val="00FF3EBA"/>
    <w:rsid w:val="00FF549E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silver">
      <v:stroke color="silver"/>
    </o:shapedefaults>
    <o:shapelayout v:ext="edit">
      <o:idmap v:ext="edit" data="2"/>
    </o:shapelayout>
  </w:shapeDefaults>
  <w:decimalSymbol w:val=","/>
  <w:listSeparator w:val=";"/>
  <w15:chartTrackingRefBased/>
  <w15:docId w15:val="{34FF1CB3-AE9E-FB47-BA57-E6A5FC99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600AA"/>
    <w:rPr>
      <w:rFonts w:ascii="Tahoma" w:hAnsi="Tahoma" w:cs="Tahoma"/>
      <w:sz w:val="16"/>
      <w:szCs w:val="16"/>
    </w:rPr>
  </w:style>
  <w:style w:type="character" w:styleId="Hyperlink">
    <w:name w:val="Hyperlink"/>
    <w:rsid w:val="00A600AA"/>
    <w:rPr>
      <w:color w:val="0000FF"/>
      <w:u w:val="single"/>
    </w:rPr>
  </w:style>
  <w:style w:type="paragraph" w:styleId="Kopfzeile">
    <w:name w:val="header"/>
    <w:basedOn w:val="Standard"/>
    <w:rsid w:val="007A42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4252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A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thof@hospiz-sankt-katharina.de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gathof@hospiz-sankt-katharina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HR\Lokale%20Einstellungen\Temporary%20Internet%20Files\OLK172\Briefbogen%20Hospizverei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Einstellungen\JHR\Lokale Einstellungen\Temporary Internet Files\OLK172\Briefbogen Hospizverein.dot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Frankfurter Sparkasse</vt:lpstr>
    </vt:vector>
  </TitlesOfParts>
  <Company>St. Katharinen- und Weißfrauenstift</Company>
  <LinksUpToDate>false</LinksUpToDate>
  <CharactersWithSpaces>1209</CharactersWithSpaces>
  <SharedDoc>false</SharedDoc>
  <HLinks>
    <vt:vector size="12" baseType="variant">
      <vt:variant>
        <vt:i4>852046</vt:i4>
      </vt:variant>
      <vt:variant>
        <vt:i4>3</vt:i4>
      </vt:variant>
      <vt:variant>
        <vt:i4>0</vt:i4>
      </vt:variant>
      <vt:variant>
        <vt:i4>5</vt:i4>
      </vt:variant>
      <vt:variant>
        <vt:lpwstr>http://www.hospiz-sankt-katharina.de/</vt:lpwstr>
      </vt:variant>
      <vt:variant>
        <vt:lpwstr/>
      </vt:variant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mailto:gathof@hospiz-sankt-katharina.de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Frankfurter Sparkasse</dc:title>
  <dc:subject/>
  <dc:creator>JHR</dc:creator>
  <cp:keywords/>
  <cp:lastModifiedBy>Ursula Schaffitzel</cp:lastModifiedBy>
  <cp:revision>7</cp:revision>
  <cp:lastPrinted>2022-12-09T08:01:00Z</cp:lastPrinted>
  <dcterms:created xsi:type="dcterms:W3CDTF">2022-12-09T07:59:00Z</dcterms:created>
  <dcterms:modified xsi:type="dcterms:W3CDTF">2022-12-09T08:53:00Z</dcterms:modified>
</cp:coreProperties>
</file>